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06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670"/>
        <w:gridCol w:w="572"/>
        <w:gridCol w:w="1536"/>
        <w:gridCol w:w="772"/>
        <w:gridCol w:w="94"/>
        <w:gridCol w:w="1516"/>
        <w:gridCol w:w="3200"/>
      </w:tblGrid>
      <w:tr w:rsidR="008411E1" w:rsidRPr="005A1115" w:rsidTr="00D97C98">
        <w:trPr>
          <w:trHeight w:val="576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411E1" w:rsidRPr="00ED55E4" w:rsidRDefault="008411E1" w:rsidP="00C62E50">
            <w:pPr>
              <w:pStyle w:val="Overskrift1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color w:val="000000"/>
                <w:sz w:val="20"/>
                <w:szCs w:val="20"/>
                <w:lang w:val="da-DK"/>
              </w:rPr>
              <w:t>Dispensationsansøgning</w:t>
            </w: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</w:p>
        </w:tc>
      </w:tr>
      <w:tr w:rsidR="008411E1" w:rsidRPr="005A1115" w:rsidTr="00D97C98">
        <w:trPr>
          <w:trHeight w:val="230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8411E1" w:rsidRPr="00ED55E4" w:rsidRDefault="008411E1" w:rsidP="008411E1">
            <w:pPr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GENERELLE OPLYSNINGER</w:t>
            </w:r>
          </w:p>
        </w:tc>
      </w:tr>
      <w:tr w:rsidR="008411E1" w:rsidRPr="005A1115" w:rsidTr="00D97C98">
        <w:trPr>
          <w:trHeight w:val="23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411E1" w:rsidRPr="00ED55E4" w:rsidRDefault="008411E1" w:rsidP="007B066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Teatrets navn:</w:t>
            </w:r>
          </w:p>
        </w:tc>
      </w:tr>
      <w:tr w:rsidR="008411E1" w:rsidRPr="005A1115" w:rsidTr="00D97C98">
        <w:trPr>
          <w:trHeight w:val="23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Forestillingens navn:</w:t>
            </w:r>
          </w:p>
        </w:tc>
      </w:tr>
      <w:tr w:rsidR="008411E1" w:rsidRPr="00B73548" w:rsidTr="00D97C98">
        <w:trPr>
          <w:trHeight w:val="23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på talsperson på forestillingen:</w:t>
            </w:r>
          </w:p>
        </w:tc>
      </w:tr>
      <w:tr w:rsidR="008411E1" w:rsidRPr="005A1115" w:rsidTr="00D97C98">
        <w:trPr>
          <w:trHeight w:val="230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Telefon: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E-mail:</w:t>
            </w:r>
          </w:p>
        </w:tc>
      </w:tr>
      <w:tr w:rsidR="008411E1" w:rsidRPr="00B73548" w:rsidTr="00D97C98">
        <w:trPr>
          <w:trHeight w:val="23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Navne på alle medvirkende (skrives i hver deres felt)</w:t>
            </w:r>
            <w:r w:rsidR="007B0662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</w:p>
        </w:tc>
      </w:tr>
      <w:tr w:rsidR="008411E1" w:rsidRPr="005A1115" w:rsidTr="00D97C98">
        <w:trPr>
          <w:trHeight w:val="230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1: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2:</w:t>
            </w:r>
          </w:p>
        </w:tc>
      </w:tr>
      <w:tr w:rsidR="008411E1" w:rsidRPr="005A1115" w:rsidTr="00D97C98">
        <w:trPr>
          <w:trHeight w:val="230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3: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4:</w:t>
            </w:r>
          </w:p>
        </w:tc>
      </w:tr>
      <w:tr w:rsidR="008411E1" w:rsidRPr="005A1115" w:rsidTr="00D97C98">
        <w:trPr>
          <w:trHeight w:val="230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5: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411E1" w:rsidRPr="00ED55E4" w:rsidRDefault="008411E1" w:rsidP="007B066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 xml:space="preserve">Navn </w:t>
            </w:r>
            <w:r w:rsidR="007B0662">
              <w:rPr>
                <w:rFonts w:ascii="Arial" w:hAnsi="Arial" w:cs="Arial"/>
                <w:sz w:val="20"/>
                <w:szCs w:val="20"/>
                <w:lang w:val="da-DK"/>
              </w:rPr>
              <w:t>6</w:t>
            </w: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</w:p>
        </w:tc>
      </w:tr>
      <w:tr w:rsidR="008411E1" w:rsidRPr="005A1115" w:rsidTr="00D97C98">
        <w:trPr>
          <w:trHeight w:val="230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7: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411E1" w:rsidRPr="00ED55E4" w:rsidRDefault="007B0662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Navn 8</w:t>
            </w:r>
            <w:r w:rsidR="008411E1" w:rsidRPr="00ED55E4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</w:p>
        </w:tc>
      </w:tr>
      <w:tr w:rsidR="008411E1" w:rsidRPr="005A1115" w:rsidTr="00D97C98">
        <w:trPr>
          <w:trHeight w:val="230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411E1" w:rsidRPr="00ED55E4" w:rsidRDefault="007B0662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Navn 9</w:t>
            </w:r>
            <w:r w:rsidR="008411E1" w:rsidRPr="00ED55E4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411E1" w:rsidRPr="00ED55E4" w:rsidRDefault="008411E1" w:rsidP="007B066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 xml:space="preserve">Navn </w:t>
            </w:r>
            <w:r w:rsidR="007B0662">
              <w:rPr>
                <w:rFonts w:ascii="Arial" w:hAnsi="Arial" w:cs="Arial"/>
                <w:sz w:val="20"/>
                <w:szCs w:val="20"/>
                <w:lang w:val="da-DK"/>
              </w:rPr>
              <w:t>10</w:t>
            </w: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</w:p>
        </w:tc>
      </w:tr>
      <w:tr w:rsidR="008411E1" w:rsidRPr="005A1115" w:rsidTr="00D97C98">
        <w:trPr>
          <w:trHeight w:val="230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8411E1" w:rsidRPr="00ED55E4" w:rsidRDefault="008411E1" w:rsidP="007B066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Navn 1</w:t>
            </w:r>
            <w:r w:rsidR="007B0662">
              <w:rPr>
                <w:rFonts w:ascii="Arial" w:hAnsi="Arial" w:cs="Arial"/>
                <w:sz w:val="20"/>
                <w:szCs w:val="20"/>
                <w:lang w:val="da-DK"/>
              </w:rPr>
              <w:t>1</w:t>
            </w: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4716" w:type="dxa"/>
            <w:gridSpan w:val="2"/>
            <w:shd w:val="clear" w:color="auto" w:fill="auto"/>
            <w:vAlign w:val="center"/>
          </w:tcPr>
          <w:p w:rsidR="008411E1" w:rsidRPr="00ED55E4" w:rsidRDefault="007B0662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Navn 12</w:t>
            </w:r>
            <w:r w:rsidR="008411E1" w:rsidRPr="00ED55E4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</w:p>
        </w:tc>
      </w:tr>
      <w:tr w:rsidR="008411E1" w:rsidRPr="005A1115" w:rsidTr="00D97C98">
        <w:trPr>
          <w:trHeight w:val="230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8411E1" w:rsidRPr="00ED55E4" w:rsidRDefault="008411E1" w:rsidP="008411E1">
            <w:pPr>
              <w:pStyle w:val="SectionHeading"/>
              <w:rPr>
                <w:rFonts w:ascii="Arial" w:hAnsi="Arial" w:cs="Arial"/>
                <w:sz w:val="20"/>
                <w:szCs w:val="20"/>
              </w:rPr>
            </w:pPr>
            <w:r w:rsidRPr="00ED55E4">
              <w:rPr>
                <w:rFonts w:ascii="Arial" w:hAnsi="Arial" w:cs="Arial"/>
                <w:sz w:val="20"/>
                <w:szCs w:val="20"/>
              </w:rPr>
              <w:t>Lønoplysninger</w:t>
            </w:r>
          </w:p>
        </w:tc>
      </w:tr>
      <w:tr w:rsidR="008411E1" w:rsidRPr="00B73548" w:rsidTr="00D97C98">
        <w:trPr>
          <w:trHeight w:val="23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411E1" w:rsidRPr="00695B7F" w:rsidRDefault="008411E1" w:rsidP="008411E1">
            <w:pPr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Lønniveau (lavest</w:t>
            </w:r>
            <w:r w:rsidR="007B0662">
              <w:rPr>
                <w:rFonts w:ascii="Arial" w:hAnsi="Arial" w:cs="Arial"/>
                <w:sz w:val="20"/>
                <w:szCs w:val="20"/>
                <w:lang w:val="da-DK"/>
              </w:rPr>
              <w:t>e</w:t>
            </w: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 xml:space="preserve"> til højeste løn)</w:t>
            </w:r>
            <w:r w:rsidR="006F08C0">
              <w:rPr>
                <w:rFonts w:ascii="Arial" w:hAnsi="Arial" w:cs="Arial"/>
                <w:sz w:val="20"/>
                <w:szCs w:val="20"/>
                <w:lang w:val="da-DK"/>
              </w:rPr>
              <w:t>:</w:t>
            </w:r>
            <w:r w:rsidR="00695B7F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  <w:r w:rsidR="00695B7F" w:rsidRPr="006F08C0">
              <w:rPr>
                <w:rFonts w:ascii="Arial" w:hAnsi="Arial" w:cs="Arial"/>
                <w:sz w:val="20"/>
                <w:szCs w:val="20"/>
                <w:lang w:val="da-DK"/>
              </w:rPr>
              <w:t>*</w:t>
            </w:r>
            <w:r w:rsidR="00695B7F" w:rsidRPr="006F08C0">
              <w:rPr>
                <w:rFonts w:ascii="Arial" w:hAnsi="Arial" w:cs="Arial"/>
                <w:i/>
                <w:sz w:val="20"/>
                <w:szCs w:val="20"/>
                <w:lang w:val="da-DK"/>
              </w:rPr>
              <w:t>Ikke nødvendig ved dispensation vedr. prøvetider</w:t>
            </w:r>
          </w:p>
        </w:tc>
      </w:tr>
      <w:tr w:rsidR="008411E1" w:rsidRPr="00695B7F" w:rsidTr="00D97C98">
        <w:trPr>
          <w:trHeight w:val="230"/>
        </w:trPr>
        <w:tc>
          <w:tcPr>
            <w:tcW w:w="1670" w:type="dxa"/>
            <w:shd w:val="clear" w:color="auto" w:fill="auto"/>
            <w:vAlign w:val="center"/>
          </w:tcPr>
          <w:p w:rsidR="008411E1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Laveste skalatrin</w:t>
            </w:r>
          </w:p>
          <w:p w:rsidR="007B0662" w:rsidRPr="00ED55E4" w:rsidRDefault="007B0662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+ evt. tillæg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8411E1" w:rsidRPr="00ED55E4" w:rsidRDefault="008411E1" w:rsidP="008411E1">
            <w:pPr>
              <w:jc w:val="right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kr.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8411E1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Højeste skalatrin</w:t>
            </w:r>
          </w:p>
          <w:p w:rsidR="007B0662" w:rsidRPr="00ED55E4" w:rsidRDefault="007B0662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+ evt. tillæg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411E1" w:rsidRPr="00ED55E4" w:rsidRDefault="008411E1" w:rsidP="008411E1">
            <w:pPr>
              <w:jc w:val="right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kr.</w:t>
            </w:r>
          </w:p>
        </w:tc>
      </w:tr>
      <w:tr w:rsidR="008411E1" w:rsidRPr="00695B7F" w:rsidTr="00D97C98">
        <w:trPr>
          <w:trHeight w:val="230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8411E1" w:rsidRPr="00ED55E4" w:rsidRDefault="008411E1" w:rsidP="008411E1">
            <w:pPr>
              <w:pStyle w:val="SectionHeading"/>
              <w:rPr>
                <w:rFonts w:ascii="Arial" w:hAnsi="Arial" w:cs="Arial"/>
                <w:sz w:val="20"/>
                <w:szCs w:val="20"/>
              </w:rPr>
            </w:pPr>
            <w:r w:rsidRPr="00ED55E4">
              <w:rPr>
                <w:rFonts w:ascii="Arial" w:hAnsi="Arial" w:cs="Arial"/>
                <w:sz w:val="20"/>
                <w:szCs w:val="20"/>
              </w:rPr>
              <w:t>Dispensationsområde</w:t>
            </w:r>
          </w:p>
        </w:tc>
      </w:tr>
      <w:tr w:rsidR="008411E1" w:rsidRPr="005A1115" w:rsidTr="00D97C98">
        <w:trPr>
          <w:trHeight w:val="230"/>
        </w:trPr>
        <w:tc>
          <w:tcPr>
            <w:tcW w:w="3778" w:type="dxa"/>
            <w:gridSpan w:val="3"/>
            <w:shd w:val="clear" w:color="auto" w:fill="auto"/>
            <w:vAlign w:val="center"/>
          </w:tcPr>
          <w:p w:rsidR="008411E1" w:rsidRPr="00ED55E4" w:rsidRDefault="007B0662" w:rsidP="007B066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Hvilken</w:t>
            </w:r>
            <w:r w:rsidR="008411E1" w:rsidRPr="00ED55E4">
              <w:rPr>
                <w:rFonts w:ascii="Arial" w:hAnsi="Arial" w:cs="Arial"/>
                <w:sz w:val="20"/>
                <w:szCs w:val="20"/>
                <w:lang w:val="da-DK"/>
              </w:rPr>
              <w:t xml:space="preserve"> paragraf/</w:t>
            </w: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 xml:space="preserve">hvilke </w:t>
            </w:r>
            <w:r w:rsidR="008411E1" w:rsidRPr="00ED55E4">
              <w:rPr>
                <w:rFonts w:ascii="Arial" w:hAnsi="Arial" w:cs="Arial"/>
                <w:sz w:val="20"/>
                <w:szCs w:val="20"/>
                <w:lang w:val="da-DK"/>
              </w:rPr>
              <w:t>par</w:t>
            </w:r>
            <w:r w:rsidR="00C34549">
              <w:rPr>
                <w:rFonts w:ascii="Arial" w:hAnsi="Arial" w:cs="Arial"/>
                <w:sz w:val="20"/>
                <w:szCs w:val="20"/>
                <w:lang w:val="da-DK"/>
              </w:rPr>
              <w:t>agraffer søges der dispensation fra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5582" w:type="dxa"/>
            <w:gridSpan w:val="4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i/>
                <w:sz w:val="20"/>
                <w:szCs w:val="20"/>
                <w:lang w:val="da-DK"/>
              </w:rPr>
              <w:t>Udfyld venligst dette felt</w:t>
            </w:r>
          </w:p>
          <w:p w:rsidR="008411E1" w:rsidRPr="005018A0" w:rsidRDefault="008411E1" w:rsidP="008411E1">
            <w:pPr>
              <w:rPr>
                <w:rFonts w:ascii="Arial" w:hAnsi="Arial" w:cs="Arial"/>
                <w:color w:val="00B050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8411E1" w:rsidRPr="005A1115" w:rsidTr="00D97C98">
        <w:trPr>
          <w:trHeight w:val="230"/>
        </w:trPr>
        <w:tc>
          <w:tcPr>
            <w:tcW w:w="3778" w:type="dxa"/>
            <w:gridSpan w:val="3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Hvad søges der dispensation til?</w:t>
            </w:r>
          </w:p>
        </w:tc>
        <w:tc>
          <w:tcPr>
            <w:tcW w:w="5582" w:type="dxa"/>
            <w:gridSpan w:val="4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i/>
                <w:sz w:val="20"/>
                <w:szCs w:val="20"/>
                <w:lang w:val="da-DK"/>
              </w:rPr>
              <w:t>Udfyld venligst dette felt</w:t>
            </w: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Pr="00ED55E4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8411E1" w:rsidRPr="005A1115" w:rsidTr="00D97C98">
        <w:trPr>
          <w:trHeight w:val="230"/>
        </w:trPr>
        <w:tc>
          <w:tcPr>
            <w:tcW w:w="3778" w:type="dxa"/>
            <w:gridSpan w:val="3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Hvad er baggrunden for dispensationsansøgningen?</w:t>
            </w:r>
          </w:p>
        </w:tc>
        <w:tc>
          <w:tcPr>
            <w:tcW w:w="5582" w:type="dxa"/>
            <w:gridSpan w:val="4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i/>
                <w:sz w:val="20"/>
                <w:szCs w:val="20"/>
                <w:lang w:val="da-DK"/>
              </w:rPr>
              <w:t>Udfyld venligst dette felt</w:t>
            </w: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Pr="00ED55E4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8411E1" w:rsidRPr="005A1115" w:rsidTr="00D97C98">
        <w:trPr>
          <w:trHeight w:val="230"/>
        </w:trPr>
        <w:tc>
          <w:tcPr>
            <w:tcW w:w="3778" w:type="dxa"/>
            <w:gridSpan w:val="3"/>
            <w:shd w:val="clear" w:color="auto" w:fill="auto"/>
            <w:vAlign w:val="center"/>
          </w:tcPr>
          <w:p w:rsidR="0098400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Forslag til kompensation for dispensationen:</w:t>
            </w:r>
          </w:p>
          <w:p w:rsidR="008411E1" w:rsidRPr="00ED55E4" w:rsidRDefault="006F08C0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6F08C0">
              <w:rPr>
                <w:rFonts w:ascii="Arial" w:hAnsi="Arial" w:cs="Arial"/>
                <w:sz w:val="20"/>
                <w:szCs w:val="20"/>
                <w:lang w:val="da-DK"/>
              </w:rPr>
              <w:t>*</w:t>
            </w:r>
            <w:r w:rsidRPr="006F08C0">
              <w:rPr>
                <w:rFonts w:ascii="Arial" w:hAnsi="Arial" w:cs="Arial"/>
                <w:i/>
                <w:sz w:val="20"/>
                <w:szCs w:val="20"/>
                <w:lang w:val="da-DK"/>
              </w:rPr>
              <w:t>Ikke nødvendig ved dispensation vedr. prøvetider</w:t>
            </w:r>
          </w:p>
        </w:tc>
        <w:tc>
          <w:tcPr>
            <w:tcW w:w="5582" w:type="dxa"/>
            <w:gridSpan w:val="4"/>
            <w:shd w:val="clear" w:color="auto" w:fill="auto"/>
            <w:vAlign w:val="center"/>
          </w:tcPr>
          <w:p w:rsidR="008411E1" w:rsidRPr="00ED55E4" w:rsidRDefault="008411E1" w:rsidP="008411E1">
            <w:pPr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i/>
                <w:sz w:val="20"/>
                <w:szCs w:val="20"/>
                <w:lang w:val="da-DK"/>
              </w:rPr>
              <w:t>Udfyld venligst dette felt</w:t>
            </w:r>
          </w:p>
          <w:p w:rsidR="008411E1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543849" w:rsidRPr="00ED55E4" w:rsidRDefault="00543849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8411E1" w:rsidRPr="005A1115" w:rsidTr="00D97C98">
        <w:trPr>
          <w:trHeight w:val="230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8411E1" w:rsidRPr="00ED55E4" w:rsidRDefault="008411E1" w:rsidP="008411E1">
            <w:pPr>
              <w:pStyle w:val="SectionHeading"/>
              <w:rPr>
                <w:rFonts w:ascii="Arial" w:hAnsi="Arial" w:cs="Arial"/>
                <w:sz w:val="20"/>
                <w:szCs w:val="20"/>
              </w:rPr>
            </w:pPr>
            <w:r w:rsidRPr="00ED55E4">
              <w:rPr>
                <w:rFonts w:ascii="Arial" w:hAnsi="Arial" w:cs="Arial"/>
                <w:sz w:val="20"/>
                <w:szCs w:val="20"/>
              </w:rPr>
              <w:t>A</w:t>
            </w:r>
            <w:r w:rsidR="002E212C">
              <w:rPr>
                <w:rFonts w:ascii="Arial" w:hAnsi="Arial" w:cs="Arial"/>
                <w:sz w:val="20"/>
                <w:szCs w:val="20"/>
              </w:rPr>
              <w:t>NDET</w:t>
            </w:r>
            <w:bookmarkStart w:id="0" w:name="_GoBack"/>
            <w:bookmarkEnd w:id="0"/>
          </w:p>
        </w:tc>
      </w:tr>
      <w:tr w:rsidR="008411E1" w:rsidRPr="005A1115" w:rsidTr="00D97C98">
        <w:trPr>
          <w:trHeight w:val="230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8411E1" w:rsidRPr="00ED55E4" w:rsidRDefault="008411E1" w:rsidP="008411E1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1E1" w:rsidRPr="005A1115" w:rsidTr="00D97C98">
        <w:trPr>
          <w:trHeight w:val="230"/>
        </w:trPr>
        <w:tc>
          <w:tcPr>
            <w:tcW w:w="9360" w:type="dxa"/>
            <w:gridSpan w:val="7"/>
            <w:shd w:val="clear" w:color="auto" w:fill="F3F3F3"/>
            <w:vAlign w:val="center"/>
          </w:tcPr>
          <w:p w:rsidR="008411E1" w:rsidRPr="00ED55E4" w:rsidRDefault="008411E1" w:rsidP="008411E1">
            <w:pPr>
              <w:pStyle w:val="SectionHead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oplysninger på ansøger</w:t>
            </w:r>
          </w:p>
        </w:tc>
      </w:tr>
      <w:tr w:rsidR="008411E1" w:rsidRPr="005A1115" w:rsidTr="00D97C98">
        <w:trPr>
          <w:trHeight w:val="323"/>
        </w:trPr>
        <w:tc>
          <w:tcPr>
            <w:tcW w:w="4644" w:type="dxa"/>
            <w:gridSpan w:val="5"/>
            <w:shd w:val="clear" w:color="auto" w:fill="auto"/>
            <w:vAlign w:val="bottom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Navn:</w:t>
            </w:r>
          </w:p>
        </w:tc>
        <w:tc>
          <w:tcPr>
            <w:tcW w:w="4716" w:type="dxa"/>
            <w:gridSpan w:val="2"/>
            <w:shd w:val="clear" w:color="auto" w:fill="auto"/>
            <w:vAlign w:val="bottom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Stilling:</w:t>
            </w:r>
          </w:p>
        </w:tc>
      </w:tr>
      <w:tr w:rsidR="008411E1" w:rsidRPr="005A1115" w:rsidTr="005018A0">
        <w:trPr>
          <w:trHeight w:val="357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D55E4">
              <w:rPr>
                <w:rFonts w:ascii="Arial" w:hAnsi="Arial" w:cs="Arial"/>
                <w:sz w:val="20"/>
                <w:szCs w:val="20"/>
                <w:lang w:val="da-DK"/>
              </w:rPr>
              <w:t>Dato:</w:t>
            </w:r>
          </w:p>
        </w:tc>
        <w:tc>
          <w:tcPr>
            <w:tcW w:w="2402" w:type="dxa"/>
            <w:gridSpan w:val="3"/>
            <w:shd w:val="clear" w:color="auto" w:fill="auto"/>
            <w:vAlign w:val="bottom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16" w:type="dxa"/>
            <w:gridSpan w:val="2"/>
            <w:shd w:val="clear" w:color="auto" w:fill="auto"/>
            <w:vAlign w:val="bottom"/>
          </w:tcPr>
          <w:p w:rsidR="008411E1" w:rsidRPr="00ED55E4" w:rsidRDefault="008411E1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E-mail:</w:t>
            </w:r>
          </w:p>
        </w:tc>
      </w:tr>
      <w:tr w:rsidR="005018A0" w:rsidRPr="005A1115" w:rsidTr="005018A0">
        <w:trPr>
          <w:trHeight w:val="357"/>
        </w:trPr>
        <w:tc>
          <w:tcPr>
            <w:tcW w:w="2242" w:type="dxa"/>
            <w:gridSpan w:val="2"/>
            <w:shd w:val="clear" w:color="auto" w:fill="auto"/>
            <w:vAlign w:val="bottom"/>
          </w:tcPr>
          <w:p w:rsidR="005018A0" w:rsidRDefault="005018A0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Ønske til svardato:</w:t>
            </w:r>
          </w:p>
        </w:tc>
        <w:tc>
          <w:tcPr>
            <w:tcW w:w="2402" w:type="dxa"/>
            <w:gridSpan w:val="3"/>
            <w:shd w:val="clear" w:color="auto" w:fill="auto"/>
            <w:vAlign w:val="bottom"/>
          </w:tcPr>
          <w:p w:rsidR="005018A0" w:rsidRDefault="005018A0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716" w:type="dxa"/>
            <w:gridSpan w:val="2"/>
            <w:shd w:val="clear" w:color="auto" w:fill="auto"/>
            <w:vAlign w:val="bottom"/>
          </w:tcPr>
          <w:p w:rsidR="005018A0" w:rsidRDefault="005018A0" w:rsidP="008411E1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Telefon:</w:t>
            </w:r>
          </w:p>
        </w:tc>
      </w:tr>
    </w:tbl>
    <w:p w:rsidR="00DA6661" w:rsidRPr="009A78D0" w:rsidRDefault="00DA6661">
      <w:pPr>
        <w:rPr>
          <w:lang w:val="da-DK"/>
        </w:rPr>
      </w:pPr>
    </w:p>
    <w:sectPr w:rsidR="00DA6661" w:rsidRPr="009A78D0" w:rsidSect="004F6086">
      <w:headerReference w:type="default" r:id="rId9"/>
      <w:pgSz w:w="11907" w:h="16839"/>
      <w:pgMar w:top="-86" w:right="720" w:bottom="734" w:left="72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7F" w:rsidRDefault="00695B7F" w:rsidP="008411E1">
      <w:r>
        <w:separator/>
      </w:r>
    </w:p>
  </w:endnote>
  <w:endnote w:type="continuationSeparator" w:id="0">
    <w:p w:rsidR="00695B7F" w:rsidRDefault="00695B7F" w:rsidP="0084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7F" w:rsidRDefault="00695B7F" w:rsidP="008411E1">
      <w:r>
        <w:separator/>
      </w:r>
    </w:p>
  </w:footnote>
  <w:footnote w:type="continuationSeparator" w:id="0">
    <w:p w:rsidR="00695B7F" w:rsidRDefault="00695B7F" w:rsidP="0084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86" w:rsidRDefault="00D97C98" w:rsidP="008411E1">
    <w:pPr>
      <w:pStyle w:val="Sidehoved"/>
      <w:jc w:val="right"/>
      <w:rPr>
        <w:rFonts w:ascii="Arial" w:hAnsi="Arial" w:cs="Arial"/>
        <w:noProof/>
        <w:color w:val="000000"/>
        <w:sz w:val="20"/>
        <w:szCs w:val="20"/>
        <w:lang w:val="da-DK" w:eastAsia="da-DK" w:bidi="ar-SA"/>
      </w:rPr>
    </w:pPr>
    <w:r>
      <w:rPr>
        <w:rFonts w:ascii="Arial" w:hAnsi="Arial" w:cs="Arial"/>
        <w:noProof/>
        <w:color w:val="000000"/>
        <w:sz w:val="20"/>
        <w:szCs w:val="20"/>
        <w:lang w:val="da-DK" w:eastAsia="da-DK" w:bidi="ar-SA"/>
      </w:rPr>
      <w:drawing>
        <wp:inline distT="0" distB="0" distL="0" distR="0">
          <wp:extent cx="1504315" cy="904875"/>
          <wp:effectExtent l="0" t="0" r="635" b="9525"/>
          <wp:docPr id="12" name="Billede 12" descr="H:\Fælles filer\LOGO OG BREVSKABELONER\Logoer i forskellige formater\Logo med navn\logo_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:\Fælles filer\LOGO OG BREVSKABELONER\Logoer i forskellige formater\Logo med navn\logo_a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10" b="15912"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086" w:rsidRPr="00ED55E4" w:rsidRDefault="004F6086" w:rsidP="008411E1">
    <w:pPr>
      <w:pStyle w:val="Sidehoved"/>
      <w:jc w:val="right"/>
      <w:rPr>
        <w:rFonts w:ascii="Arial" w:hAnsi="Arial" w:cs="Arial"/>
        <w:noProof/>
        <w:color w:val="000000"/>
        <w:sz w:val="20"/>
        <w:szCs w:val="20"/>
        <w:lang w:val="da-DK" w:eastAsia="da-DK" w:bidi="ar-SA"/>
      </w:rPr>
    </w:pPr>
  </w:p>
  <w:p w:rsidR="008411E1" w:rsidRDefault="008411E1" w:rsidP="008411E1">
    <w:pPr>
      <w:pStyle w:val="Sidehoved"/>
      <w:jc w:val="right"/>
    </w:pPr>
  </w:p>
  <w:p w:rsidR="008411E1" w:rsidRDefault="008411E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10836"/>
    <w:multiLevelType w:val="hybridMultilevel"/>
    <w:tmpl w:val="9312BC26"/>
    <w:lvl w:ilvl="0" w:tplc="B6CA190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7F"/>
    <w:rsid w:val="00200FEB"/>
    <w:rsid w:val="002E212C"/>
    <w:rsid w:val="00317A62"/>
    <w:rsid w:val="00357BAD"/>
    <w:rsid w:val="004F6086"/>
    <w:rsid w:val="004F7FC8"/>
    <w:rsid w:val="005018A0"/>
    <w:rsid w:val="00543849"/>
    <w:rsid w:val="005A08B4"/>
    <w:rsid w:val="005A1115"/>
    <w:rsid w:val="00603E91"/>
    <w:rsid w:val="00656DF2"/>
    <w:rsid w:val="00695B7F"/>
    <w:rsid w:val="006F08C0"/>
    <w:rsid w:val="007B0662"/>
    <w:rsid w:val="008411E1"/>
    <w:rsid w:val="00984004"/>
    <w:rsid w:val="009A78D0"/>
    <w:rsid w:val="00A2548D"/>
    <w:rsid w:val="00B73548"/>
    <w:rsid w:val="00C34549"/>
    <w:rsid w:val="00C62E50"/>
    <w:rsid w:val="00D97C98"/>
    <w:rsid w:val="00DA6661"/>
    <w:rsid w:val="00E61C71"/>
    <w:rsid w:val="00E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n-US" w:bidi="da-DK"/>
    </w:rPr>
  </w:style>
  <w:style w:type="paragraph" w:styleId="Overskrift1">
    <w:name w:val="heading 1"/>
    <w:basedOn w:val="Normal"/>
    <w:next w:val="Normal"/>
    <w:qFormat/>
    <w:pPr>
      <w:spacing w:after="80"/>
      <w:jc w:val="center"/>
      <w:outlineLvl w:val="0"/>
    </w:pPr>
    <w:rPr>
      <w:rFonts w:cs="Times New Roman"/>
      <w:b/>
      <w:caps/>
      <w:spacing w:val="20"/>
      <w:sz w:val="24"/>
      <w:szCs w:val="24"/>
    </w:rPr>
  </w:style>
  <w:style w:type="paragraph" w:styleId="Overskrift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rFonts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</w:style>
  <w:style w:type="paragraph" w:customStyle="1" w:styleId="SectionHeading">
    <w:name w:val="Section Heading"/>
    <w:basedOn w:val="Normal"/>
    <w:pPr>
      <w:jc w:val="center"/>
    </w:pPr>
    <w:rPr>
      <w:caps/>
      <w:lang w:val="da-DK" w:eastAsia="da-DK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da-DK" w:eastAsia="da-DK"/>
    </w:rPr>
  </w:style>
  <w:style w:type="table" w:styleId="Tabel-Gitter">
    <w:name w:val="Table Grid"/>
    <w:basedOn w:val="Tabel-Normal"/>
    <w:rPr>
      <w:rFonts w:ascii="Tahoma" w:hAnsi="Tahoma"/>
      <w:spacing w:val="10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9A78D0"/>
    <w:pPr>
      <w:ind w:left="720"/>
    </w:pPr>
    <w:rPr>
      <w:rFonts w:ascii="Calibri" w:eastAsia="Arial" w:hAnsi="Calibri" w:cs="Times New Roman"/>
      <w:spacing w:val="0"/>
      <w:sz w:val="22"/>
      <w:szCs w:val="22"/>
      <w:lang w:val="da-DK" w:bidi="ar-SA"/>
    </w:rPr>
  </w:style>
  <w:style w:type="paragraph" w:styleId="Sidehoved">
    <w:name w:val="header"/>
    <w:basedOn w:val="Normal"/>
    <w:link w:val="SidehovedTegn"/>
    <w:uiPriority w:val="99"/>
    <w:rsid w:val="008411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411E1"/>
    <w:rPr>
      <w:rFonts w:ascii="Tahoma" w:hAnsi="Tahoma" w:cs="Tahoma"/>
      <w:spacing w:val="10"/>
      <w:sz w:val="16"/>
      <w:szCs w:val="16"/>
      <w:lang w:val="en-US" w:eastAsia="en-US" w:bidi="da-DK"/>
    </w:rPr>
  </w:style>
  <w:style w:type="paragraph" w:styleId="Sidefod">
    <w:name w:val="footer"/>
    <w:basedOn w:val="Normal"/>
    <w:link w:val="SidefodTegn"/>
    <w:rsid w:val="008411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8411E1"/>
    <w:rPr>
      <w:rFonts w:ascii="Tahoma" w:hAnsi="Tahoma" w:cs="Tahoma"/>
      <w:spacing w:val="10"/>
      <w:sz w:val="16"/>
      <w:szCs w:val="16"/>
      <w:lang w:val="en-US" w:eastAsia="en-US" w:bidi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pacing w:val="10"/>
      <w:sz w:val="16"/>
      <w:szCs w:val="16"/>
      <w:lang w:val="en-US" w:eastAsia="en-US" w:bidi="da-DK"/>
    </w:rPr>
  </w:style>
  <w:style w:type="paragraph" w:styleId="Overskrift1">
    <w:name w:val="heading 1"/>
    <w:basedOn w:val="Normal"/>
    <w:next w:val="Normal"/>
    <w:qFormat/>
    <w:pPr>
      <w:spacing w:after="80"/>
      <w:jc w:val="center"/>
      <w:outlineLvl w:val="0"/>
    </w:pPr>
    <w:rPr>
      <w:rFonts w:cs="Times New Roman"/>
      <w:b/>
      <w:caps/>
      <w:spacing w:val="20"/>
      <w:sz w:val="24"/>
      <w:szCs w:val="24"/>
    </w:rPr>
  </w:style>
  <w:style w:type="paragraph" w:styleId="Overskrift2">
    <w:name w:val="heading 2"/>
    <w:basedOn w:val="Normal"/>
    <w:next w:val="Normal"/>
    <w:qFormat/>
    <w:pPr>
      <w:framePr w:hSpace="180" w:wrap="around" w:hAnchor="text" w:xAlign="center" w:y="490"/>
      <w:spacing w:before="40"/>
      <w:jc w:val="center"/>
      <w:outlineLvl w:val="1"/>
    </w:pPr>
    <w:rPr>
      <w:rFonts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</w:style>
  <w:style w:type="paragraph" w:customStyle="1" w:styleId="SectionHeading">
    <w:name w:val="Section Heading"/>
    <w:basedOn w:val="Normal"/>
    <w:pPr>
      <w:jc w:val="center"/>
    </w:pPr>
    <w:rPr>
      <w:caps/>
      <w:lang w:val="da-DK" w:eastAsia="da-DK"/>
    </w:rPr>
  </w:style>
  <w:style w:type="paragraph" w:customStyle="1" w:styleId="AgreementText">
    <w:name w:val="Agreement Text"/>
    <w:basedOn w:val="Normal"/>
    <w:pPr>
      <w:framePr w:hSpace="180" w:wrap="around" w:hAnchor="text" w:xAlign="center" w:y="490"/>
      <w:numPr>
        <w:numId w:val="2"/>
      </w:numPr>
      <w:spacing w:before="40" w:after="80"/>
    </w:pPr>
    <w:rPr>
      <w:lang w:val="da-DK" w:eastAsia="da-DK"/>
    </w:rPr>
  </w:style>
  <w:style w:type="table" w:styleId="Tabel-Gitter">
    <w:name w:val="Table Grid"/>
    <w:basedOn w:val="Tabel-Normal"/>
    <w:rPr>
      <w:rFonts w:ascii="Tahoma" w:hAnsi="Tahoma"/>
      <w:spacing w:val="10"/>
    </w:rPr>
    <w:tblPr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9A78D0"/>
    <w:pPr>
      <w:ind w:left="720"/>
    </w:pPr>
    <w:rPr>
      <w:rFonts w:ascii="Calibri" w:eastAsia="Arial" w:hAnsi="Calibri" w:cs="Times New Roman"/>
      <w:spacing w:val="0"/>
      <w:sz w:val="22"/>
      <w:szCs w:val="22"/>
      <w:lang w:val="da-DK" w:bidi="ar-SA"/>
    </w:rPr>
  </w:style>
  <w:style w:type="paragraph" w:styleId="Sidehoved">
    <w:name w:val="header"/>
    <w:basedOn w:val="Normal"/>
    <w:link w:val="SidehovedTegn"/>
    <w:uiPriority w:val="99"/>
    <w:rsid w:val="008411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411E1"/>
    <w:rPr>
      <w:rFonts w:ascii="Tahoma" w:hAnsi="Tahoma" w:cs="Tahoma"/>
      <w:spacing w:val="10"/>
      <w:sz w:val="16"/>
      <w:szCs w:val="16"/>
      <w:lang w:val="en-US" w:eastAsia="en-US" w:bidi="da-DK"/>
    </w:rPr>
  </w:style>
  <w:style w:type="paragraph" w:styleId="Sidefod">
    <w:name w:val="footer"/>
    <w:basedOn w:val="Normal"/>
    <w:link w:val="SidefodTegn"/>
    <w:rsid w:val="008411E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8411E1"/>
    <w:rPr>
      <w:rFonts w:ascii="Tahoma" w:hAnsi="Tahoma" w:cs="Tahoma"/>
      <w:spacing w:val="10"/>
      <w:sz w:val="16"/>
      <w:szCs w:val="16"/>
      <w:lang w:val="en-US" w:eastAsia="en-US"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&#230;lles%20filer\FORHANDLINGER%20-%20TEATER\Danske%20Teatres%20F&#230;llesorganisation\Dispensationsskema\14-0107%20-%20Dispensationsans&#248;gningsskema%20(UDKAS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32C8-2CF5-4587-BC00-5F5EB2FF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14-0107 - Dispensationsansøgningsskema (UDKAST)</Template>
  <TotalTime>22</TotalTime>
  <Pages>1</Pages>
  <Words>128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Cirkeline Martinussen</dc:creator>
  <cp:lastModifiedBy>Magnus Homann Poulsen</cp:lastModifiedBy>
  <cp:revision>8</cp:revision>
  <cp:lastPrinted>2014-01-14T09:43:00Z</cp:lastPrinted>
  <dcterms:created xsi:type="dcterms:W3CDTF">2014-01-13T13:53:00Z</dcterms:created>
  <dcterms:modified xsi:type="dcterms:W3CDTF">2014-01-14T09:49:00Z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TC010427471030</vt:lpwstr>
  </property>
</Properties>
</file>